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0C" w:rsidRDefault="00CC1582">
      <w:pPr>
        <w:rPr>
          <w:rFonts w:ascii="Times New Roman" w:hAnsi="Times New Roman" w:cs="Times New Roman"/>
          <w:b/>
          <w:sz w:val="20"/>
          <w:szCs w:val="20"/>
        </w:rPr>
      </w:pPr>
      <w:r w:rsidRPr="00B03D0C">
        <w:rPr>
          <w:rFonts w:ascii="Times New Roman" w:hAnsi="Times New Roman" w:cs="Times New Roman"/>
          <w:b/>
          <w:sz w:val="20"/>
          <w:szCs w:val="20"/>
        </w:rPr>
        <w:t>Table S</w:t>
      </w:r>
      <w:r w:rsidR="00AC5259" w:rsidRPr="00B03D0C">
        <w:rPr>
          <w:rFonts w:ascii="Times New Roman" w:hAnsi="Times New Roman" w:cs="Times New Roman"/>
          <w:b/>
          <w:sz w:val="20"/>
          <w:szCs w:val="20"/>
        </w:rPr>
        <w:t>2</w:t>
      </w:r>
      <w:r w:rsidRPr="00B03D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1582" w:rsidRPr="00B03D0C" w:rsidRDefault="00AC5259">
      <w:pPr>
        <w:rPr>
          <w:rFonts w:ascii="Times New Roman" w:hAnsi="Times New Roman" w:cs="Times New Roman"/>
          <w:sz w:val="20"/>
          <w:szCs w:val="20"/>
        </w:rPr>
      </w:pPr>
      <w:r w:rsidRPr="00B03D0C">
        <w:rPr>
          <w:rFonts w:ascii="Times New Roman" w:hAnsi="Times New Roman" w:cs="Times New Roman"/>
          <w:sz w:val="20"/>
          <w:szCs w:val="20"/>
        </w:rPr>
        <w:t>F</w:t>
      </w:r>
      <w:r w:rsidR="00CC1582" w:rsidRPr="00B03D0C">
        <w:rPr>
          <w:rFonts w:ascii="Times New Roman" w:hAnsi="Times New Roman" w:cs="Times New Roman"/>
          <w:sz w:val="20"/>
          <w:szCs w:val="20"/>
        </w:rPr>
        <w:t>atty acid composition</w:t>
      </w:r>
      <w:r w:rsidRPr="00B03D0C">
        <w:rPr>
          <w:rFonts w:ascii="Times New Roman" w:hAnsi="Times New Roman" w:cs="Times New Roman"/>
          <w:sz w:val="20"/>
          <w:szCs w:val="20"/>
        </w:rPr>
        <w:t>s</w:t>
      </w:r>
      <w:r w:rsidR="00CC1582" w:rsidRPr="00B03D0C">
        <w:rPr>
          <w:rFonts w:ascii="Times New Roman" w:hAnsi="Times New Roman" w:cs="Times New Roman"/>
          <w:sz w:val="20"/>
          <w:szCs w:val="20"/>
        </w:rPr>
        <w:t xml:space="preserve"> </w:t>
      </w:r>
      <w:r w:rsidRPr="00B03D0C">
        <w:rPr>
          <w:rFonts w:ascii="Times New Roman" w:hAnsi="Times New Roman" w:cs="Times New Roman"/>
          <w:sz w:val="20"/>
          <w:szCs w:val="20"/>
        </w:rPr>
        <w:t>of</w:t>
      </w:r>
      <w:r w:rsidR="00CC1582" w:rsidRPr="00B03D0C">
        <w:rPr>
          <w:rFonts w:ascii="Times New Roman" w:hAnsi="Times New Roman" w:cs="Times New Roman"/>
          <w:sz w:val="20"/>
          <w:szCs w:val="20"/>
        </w:rPr>
        <w:t xml:space="preserve"> </w:t>
      </w:r>
      <w:r w:rsidRPr="00B03D0C">
        <w:rPr>
          <w:rFonts w:ascii="Times New Roman" w:hAnsi="Times New Roman" w:cs="Times New Roman"/>
          <w:sz w:val="20"/>
          <w:szCs w:val="20"/>
        </w:rPr>
        <w:t>eighty</w:t>
      </w:r>
      <w:r w:rsidR="00CC1582" w:rsidRPr="00B03D0C">
        <w:rPr>
          <w:rFonts w:ascii="Times New Roman" w:hAnsi="Times New Roman" w:cs="Times New Roman"/>
          <w:sz w:val="20"/>
          <w:szCs w:val="20"/>
        </w:rPr>
        <w:t xml:space="preserve"> oil samples.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754"/>
        <w:gridCol w:w="754"/>
        <w:gridCol w:w="614"/>
        <w:gridCol w:w="754"/>
        <w:gridCol w:w="614"/>
        <w:gridCol w:w="754"/>
        <w:gridCol w:w="754"/>
        <w:gridCol w:w="822"/>
        <w:gridCol w:w="754"/>
        <w:gridCol w:w="614"/>
        <w:gridCol w:w="754"/>
        <w:gridCol w:w="614"/>
        <w:gridCol w:w="754"/>
        <w:gridCol w:w="614"/>
        <w:gridCol w:w="614"/>
        <w:gridCol w:w="623"/>
        <w:gridCol w:w="603"/>
      </w:tblGrid>
      <w:tr w:rsidR="00CC1582" w:rsidRPr="00017D7D" w:rsidTr="00CC1582">
        <w:trPr>
          <w:trHeight w:val="300"/>
        </w:trPr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Type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C14:0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C15:0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C16:0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C16:1n9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C16:1n7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C17:0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C17:1n7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C18:0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C18:1n9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C18:1n7</w:t>
            </w:r>
          </w:p>
        </w:tc>
        <w:tc>
          <w:tcPr>
            <w:tcW w:w="28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017D7D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C18:2n6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C18:3n3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C20:0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C20:1n9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C22:0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C22:1n9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C24:0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SFA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MUFA</w:t>
            </w:r>
          </w:p>
        </w:tc>
        <w:tc>
          <w:tcPr>
            <w:tcW w:w="21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0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PUFA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73.58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76.31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73.77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76.13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8.42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65.93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18.51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69.53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11.54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73.60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76.28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75.22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8.69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75.32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8.55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72.60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76.10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8.33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74.43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77.95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7.35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74.83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5.61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78.20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6.27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62.78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19.36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68.83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72.45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75.86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7.93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67.30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17.95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71.77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9.64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77.12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7.31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64.70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19.45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69.99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10.23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75.81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79.22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3.58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71.92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10.95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75.44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72.92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16.48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76.85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6.42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73.44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76.38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7.74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74.43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77.87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6.55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73.59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76.78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68.63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73.57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67.95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71.85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10.80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70.74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74.86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7.86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74.94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78.02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6.47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74.65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77.60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74.31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76.32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9.79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75.77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78.05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7.23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75.14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EVOO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18.43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71.60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9.31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71.92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74.80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72.58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76.34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73.27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76.69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7.49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71.90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75.35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8.54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67.35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72.46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3.54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16.15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75.52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8.10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76.82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7.40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72.81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76.21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71.66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11.82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70.84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74.48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10.07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74.38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77.53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7.17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72.73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75.76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8.27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17.78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69.83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76.10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8.21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76.50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69.62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73.11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10.79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71.59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12.75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73.23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11.35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69.95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73.65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10.80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72.24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11.09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69.23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73.34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10.13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69.28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73.32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10.17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68.38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72.27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11.61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72.89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11.14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69.93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73.51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11.22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7.81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75.86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8.34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68.31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72.24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11.49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74.07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9.81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73.99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10.01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73.97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57.82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19.81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62.22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29.90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58.34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19.59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62.45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29.53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58.46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19.62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62.59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29.56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4.33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18.94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62.62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30.24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62.36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30.05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58.74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63.64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28.08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4.62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58.52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19.76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63.30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28.47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58.92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63.91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27.66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4.61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58.90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63.85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27.88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RSO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3.55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73.31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2.68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77.61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15.83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60.64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28.14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60.89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27.48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28.63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59.34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62.55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25.20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62.70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30.52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55.19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32.02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55.37</w:t>
            </w:r>
          </w:p>
        </w:tc>
      </w:tr>
      <w:tr w:rsidR="00B5134D" w:rsidRPr="00017D7D" w:rsidTr="00B5134D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017D7D" w:rsidRDefault="00B5134D" w:rsidP="00B5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30.69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56.59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31.75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4D" w:rsidRPr="00B5134D" w:rsidRDefault="00B5134D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1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56.73</w:t>
            </w:r>
          </w:p>
        </w:tc>
      </w:tr>
      <w:tr w:rsidR="00CC1582" w:rsidRPr="00017D7D" w:rsidTr="00B5134D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PNO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66.95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bookmarkStart w:id="0" w:name="_GoBack"/>
            <w:bookmarkEnd w:id="0"/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.56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70.12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13.58</w:t>
            </w:r>
          </w:p>
        </w:tc>
      </w:tr>
      <w:tr w:rsidR="00CC1582" w:rsidRPr="00017D7D" w:rsidTr="00B5134D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PNO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61.68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64.04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B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16.25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PNO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70.52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12.89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PNO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8.59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2.15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57.32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21.06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3.65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2.31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18.18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60.47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21.06</w:t>
            </w:r>
          </w:p>
        </w:tc>
      </w:tr>
      <w:tr w:rsidR="00CC1582" w:rsidRPr="00017D7D" w:rsidTr="00CC158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PNO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82" w:rsidRPr="00017D7D" w:rsidRDefault="00CC1582" w:rsidP="00CC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7D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16.66</w:t>
            </w:r>
          </w:p>
        </w:tc>
      </w:tr>
    </w:tbl>
    <w:p w:rsidR="00CC1582" w:rsidRPr="00017D7D" w:rsidRDefault="00CC1582">
      <w:pPr>
        <w:rPr>
          <w:rFonts w:ascii="Times New Roman" w:hAnsi="Times New Roman" w:cs="Times New Roman"/>
          <w:sz w:val="14"/>
          <w:szCs w:val="14"/>
        </w:rPr>
      </w:pPr>
    </w:p>
    <w:p w:rsidR="00CC1582" w:rsidRPr="00017D7D" w:rsidRDefault="00CC1582">
      <w:pPr>
        <w:rPr>
          <w:rFonts w:ascii="Times New Roman" w:hAnsi="Times New Roman" w:cs="Times New Roman"/>
          <w:sz w:val="14"/>
          <w:szCs w:val="14"/>
        </w:rPr>
      </w:pPr>
    </w:p>
    <w:sectPr w:rsidR="00CC1582" w:rsidRPr="00017D7D" w:rsidSect="00CC1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0D"/>
    <w:rsid w:val="00017D7D"/>
    <w:rsid w:val="00025DF0"/>
    <w:rsid w:val="00111651"/>
    <w:rsid w:val="00523C47"/>
    <w:rsid w:val="00AC5259"/>
    <w:rsid w:val="00B03D0C"/>
    <w:rsid w:val="00B3663D"/>
    <w:rsid w:val="00B5134D"/>
    <w:rsid w:val="00C376A5"/>
    <w:rsid w:val="00CC1582"/>
    <w:rsid w:val="00EC250D"/>
    <w:rsid w:val="00F7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035DF-B2C4-46E0-84C6-029F58A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5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582"/>
    <w:rPr>
      <w:color w:val="954F72"/>
      <w:u w:val="single"/>
    </w:rPr>
  </w:style>
  <w:style w:type="paragraph" w:customStyle="1" w:styleId="msonormal0">
    <w:name w:val="msonormal"/>
    <w:basedOn w:val="Normal"/>
    <w:rsid w:val="00CC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75504361.dotm</Template>
  <TotalTime>21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Jing</dc:creator>
  <cp:keywords/>
  <dc:description/>
  <cp:lastModifiedBy>Yan, Jing</cp:lastModifiedBy>
  <cp:revision>7</cp:revision>
  <dcterms:created xsi:type="dcterms:W3CDTF">2019-01-08T14:45:00Z</dcterms:created>
  <dcterms:modified xsi:type="dcterms:W3CDTF">2019-06-26T14:55:00Z</dcterms:modified>
</cp:coreProperties>
</file>